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0C89A48A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9B0BD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9B0BD0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5F1268C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2013AF1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5CCCC01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2C99D3D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6541DEC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5422813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6E733EF6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9B0BD0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6E6484A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5831029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064BF0B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06BFA48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6A565C0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0426193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2D33E6F3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9B0BD0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30BCE73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7F25B03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2383583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0820752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7F0EE78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188123D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5C743C08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9B0BD0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349FFAC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2896D7E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46AD321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70C458F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74CE0A0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40FC5F6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1C1F276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9B0BD0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535B53E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3127C14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0E28CE4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418FE38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25E4927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6B7C88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4BC6BB6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9B0BD0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49CB6F6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6EF9EBE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0BD0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