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4BC41A9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7EA4F7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0A157C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44D354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4BDFCD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1E103E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21FCDA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4D1643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765D0F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3C6FE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4B20FC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3DDA69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0A484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4AB10D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D6A63E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645B48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8C7C4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24279C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6460D2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09B277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28BCA2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4A93322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41666B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DE607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4105C8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57A301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2D9512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145422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2AE1999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08C232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7C69D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60AC5D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3660B3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14FABC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D4A00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236228D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6BFE98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24D90B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522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