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1F2ED4F3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4A6BC13B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46A3C18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4AB295D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7A2DC28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67B608D8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105F2C1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4E77B24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0A3CF033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0D939" w14:textId="6E8430A8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57699A99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29A02B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4458563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4887DE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7A3A2B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53C7F4D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7455EF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5CC266D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29C25CF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39446D2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217D1A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59083C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5E0B34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283DF2A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6117C74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3125484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4BE6EA9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7084FC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4CD7D92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26A599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3FE906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447C6AA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3B7B91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2092AA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1C4765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1075287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52526DD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083642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0D188BE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71FE1FA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1BEC9B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691C7BA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185545C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6854091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7F7CE10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1E7F392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346AB30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4D81A7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4E2B" w14:textId="77777777" w:rsidR="00F83F9A" w:rsidRDefault="00F83F9A">
      <w:pPr>
        <w:spacing w:after="0"/>
      </w:pPr>
      <w:r>
        <w:separator/>
      </w:r>
    </w:p>
  </w:endnote>
  <w:endnote w:type="continuationSeparator" w:id="0">
    <w:p w14:paraId="3CE1B63A" w14:textId="77777777" w:rsidR="00F83F9A" w:rsidRDefault="00F83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2457" w14:textId="77777777" w:rsidR="00F83F9A" w:rsidRDefault="00F83F9A">
      <w:pPr>
        <w:spacing w:after="0"/>
      </w:pPr>
      <w:r>
        <w:separator/>
      </w:r>
    </w:p>
  </w:footnote>
  <w:footnote w:type="continuationSeparator" w:id="0">
    <w:p w14:paraId="50B62DFC" w14:textId="77777777" w:rsidR="00F83F9A" w:rsidRDefault="00F83F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10965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83F9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2020-05-03T21:48:00Z</dcterms:created>
  <dcterms:modified xsi:type="dcterms:W3CDTF">2020-05-04T08:15:00Z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