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85031A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31633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316331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013C8F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092BB9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6637CB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44125C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1A1CAE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2D4A8F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F7379F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31633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22E26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EB995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DB5F5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0D0A3E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350A9C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30618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655403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31633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358A43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93447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6397D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459F7F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485DEE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684DE5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06E3B44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31633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5D4D42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540D66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50C4C8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39DB6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2A7B4B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966C8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75855D4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31633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F33BD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504914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6B02C0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578CF5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796437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00BFA4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028DB07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31633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581B06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11B7CD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6331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