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2F8D2607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23C9D3FF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560D596D" w14:textId="77777777" w:rsidTr="008E625B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5013E" w14:textId="3725C860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D7167" w14:textId="6FC53D1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45A00" w14:textId="4AAEB8D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AD2F" w14:textId="100DB6A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9AF3A" w14:textId="00FA7A9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67BE2AA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D5908" w14:textId="7AC95348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30DC1FC" w14:textId="77777777" w:rsidTr="008E625B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4FA864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4260C7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63BA08E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71B5148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2F532E9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1C4A84F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60407F4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воскресенье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8E625B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5AF0DA1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3BED17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1E70216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084EE0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2357FEB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570424E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4EB0DDD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8E625B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155795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57873EF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497F14D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1E9DEB3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7A908B2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788F3DE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59A1C38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8E625B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2E84F0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52B8782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4F817D6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04B0D3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229749C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760577F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7EC39F5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8E625B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4A5B94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139BC3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11A9209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0B291B1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3B0182B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64C2EE9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130E5B1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8E625B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0D0EC9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1A77840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14E2B" w14:textId="77777777" w:rsidR="00F83F9A" w:rsidRDefault="00F83F9A">
      <w:pPr>
        <w:spacing w:after="0"/>
      </w:pPr>
      <w:r>
        <w:separator/>
      </w:r>
    </w:p>
  </w:endnote>
  <w:endnote w:type="continuationSeparator" w:id="0">
    <w:p w14:paraId="3CE1B63A" w14:textId="77777777" w:rsidR="00F83F9A" w:rsidRDefault="00F83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F2457" w14:textId="77777777" w:rsidR="00F83F9A" w:rsidRDefault="00F83F9A">
      <w:pPr>
        <w:spacing w:after="0"/>
      </w:pPr>
      <w:r>
        <w:separator/>
      </w:r>
    </w:p>
  </w:footnote>
  <w:footnote w:type="continuationSeparator" w:id="0">
    <w:p w14:paraId="50B62DFC" w14:textId="77777777" w:rsidR="00F83F9A" w:rsidRDefault="00F83F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E625B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83F9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2020-05-03T21:48:00Z</dcterms:created>
  <dcterms:modified xsi:type="dcterms:W3CDTF">2020-05-04T08:15:00Z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