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28033A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2A9275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29424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333372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33B7F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284EE8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E8523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1BD4E5A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5907CE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22E2B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5F7832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4987D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0D54B2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110046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ED7235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236947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9F116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7C8B04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6A46D0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643C8F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1D9F4F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3ABE57E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24A022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CF146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5BAB15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780898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184FF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2280D0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72C3CD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1C811A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45055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2D5F5C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17B45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38C9D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FEDDC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17C3C1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069D34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6D6910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57E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