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29AD1CBC" w:rsidR="00BF49DC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7AC1862A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AB2506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D45CDD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4F986B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905F73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1CE9A5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3E4EBF2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D62BB91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6BD84F32" w:rsidR="00BF49DC" w:rsidRPr="00727D08" w:rsidRDefault="00A5396F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BF49DC" w:rsidRPr="00F1140A" w14:paraId="6EAC1785" w14:textId="77777777" w:rsidTr="00AB2506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4EB6026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7A9AEF2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74CE1F6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44EC276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77CB99D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37C9822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3F59D134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AB250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7C48B65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3FFE206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7BFA1F0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2E6F66B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339558B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5939C7E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59DB8538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AB250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74633A8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568720D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47EC4E1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54510C0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70DAE4B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7453101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249D641E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AB250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0FFC56B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67C7103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728F752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6E02D03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3416B6D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4406816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47AF52C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AB250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12EAC14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21C4496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09D3835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07B233C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2DA3CB3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7835E80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4F0B4545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D5F48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D5F48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D5F48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D5F48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AB2506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7DA2FEE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20ECD35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4E2B" w14:textId="77777777" w:rsidR="00F83F9A" w:rsidRDefault="00F83F9A">
      <w:pPr>
        <w:spacing w:after="0"/>
      </w:pPr>
      <w:r>
        <w:separator/>
      </w:r>
    </w:p>
  </w:endnote>
  <w:endnote w:type="continuationSeparator" w:id="0">
    <w:p w14:paraId="3CE1B63A" w14:textId="77777777" w:rsidR="00F83F9A" w:rsidRDefault="00F83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2457" w14:textId="77777777" w:rsidR="00F83F9A" w:rsidRDefault="00F83F9A">
      <w:pPr>
        <w:spacing w:after="0"/>
      </w:pPr>
      <w:r>
        <w:separator/>
      </w:r>
    </w:p>
  </w:footnote>
  <w:footnote w:type="continuationSeparator" w:id="0">
    <w:p w14:paraId="50B62DFC" w14:textId="77777777" w:rsidR="00F83F9A" w:rsidRDefault="00F83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B2506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83F9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2020-05-03T21:48:00Z</dcterms:created>
  <dcterms:modified xsi:type="dcterms:W3CDTF">2020-05-04T08:15:00Z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