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884138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C6759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3280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EF31C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F88E3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AAD93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3D74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4ECAE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38A80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C0CB0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0D329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65E93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A4B13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B37F6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6C0BD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2844F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C85FB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A46C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B8008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6D507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13BF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5E395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8924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C49C6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1D2E0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666F9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A4E1E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A9F43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F6927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008E8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9B74C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DD5C0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CFCA0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18043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3C6D2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A9A77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F85F8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9CD2B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96CDB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