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4A415B8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2718F79D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6F7CDE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5A872E0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E2A459D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F0588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23E4BD2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41B51C6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47020C5A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E3698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7EB95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6F66E4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E0403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FB13B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7AD4F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C3B2C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2FF97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9A4DE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53549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6B1A2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1633DB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E84BA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2721A5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A6848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EB0D5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7B9F6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11888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E1D635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4D1C9A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0BBB7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61AF8B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A2663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C4887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949D6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E73E8A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A4C5E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EF194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B1B5E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A3798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4F0CC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94409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980C1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89A22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444C4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FBF4C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D53D7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95E7" w14:textId="77777777" w:rsidR="00982E12" w:rsidRDefault="00982E12">
      <w:pPr>
        <w:spacing w:after="0"/>
      </w:pPr>
      <w:r>
        <w:separator/>
      </w:r>
    </w:p>
  </w:endnote>
  <w:endnote w:type="continuationSeparator" w:id="0">
    <w:p w14:paraId="57495421" w14:textId="77777777" w:rsidR="00982E12" w:rsidRDefault="00982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13B3" w14:textId="77777777" w:rsidR="00982E12" w:rsidRDefault="00982E12">
      <w:pPr>
        <w:spacing w:after="0"/>
      </w:pPr>
      <w:r>
        <w:separator/>
      </w:r>
    </w:p>
  </w:footnote>
  <w:footnote w:type="continuationSeparator" w:id="0">
    <w:p w14:paraId="271AA189" w14:textId="77777777" w:rsidR="00982E12" w:rsidRDefault="00982E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71AFD"/>
    <w:rsid w:val="00285C1D"/>
    <w:rsid w:val="003327F5"/>
    <w:rsid w:val="00340CAF"/>
    <w:rsid w:val="003A4B6B"/>
    <w:rsid w:val="003C0D41"/>
    <w:rsid w:val="003C213E"/>
    <w:rsid w:val="003C5BB6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82E12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2020-05-02T08:46:00Z</dcterms:created>
  <dcterms:modified xsi:type="dcterms:W3CDTF">2020-05-02T12:47:00Z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