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0792BB5D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1C8957AE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3FE93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D66EDA2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0084867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1E0FE69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637B035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0FD15E67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E067528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FE2EE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30A1F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CF139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74D84C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25F016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61E7D5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129DE6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248068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F4807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A7FD6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00FFC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FF2ED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A2F62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BDCAA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21D78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9915E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749C7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ED8EE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63FDD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E3C25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92D1E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3AC65C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50EC3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966A2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295C56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975EE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951BD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A8AF6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76D40A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990FC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97B6A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8382B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6E20B9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AEC97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6BD11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DD12E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0D35F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795E7" w14:textId="77777777" w:rsidR="00982E12" w:rsidRDefault="00982E12">
      <w:pPr>
        <w:spacing w:after="0"/>
      </w:pPr>
      <w:r>
        <w:separator/>
      </w:r>
    </w:p>
  </w:endnote>
  <w:endnote w:type="continuationSeparator" w:id="0">
    <w:p w14:paraId="57495421" w14:textId="77777777" w:rsidR="00982E12" w:rsidRDefault="00982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13B3" w14:textId="77777777" w:rsidR="00982E12" w:rsidRDefault="00982E12">
      <w:pPr>
        <w:spacing w:after="0"/>
      </w:pPr>
      <w:r>
        <w:separator/>
      </w:r>
    </w:p>
  </w:footnote>
  <w:footnote w:type="continuationSeparator" w:id="0">
    <w:p w14:paraId="271AA189" w14:textId="77777777" w:rsidR="00982E12" w:rsidRDefault="00982E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C5BB6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61390"/>
    <w:rsid w:val="008B1201"/>
    <w:rsid w:val="008F16F7"/>
    <w:rsid w:val="009164BA"/>
    <w:rsid w:val="009166BD"/>
    <w:rsid w:val="009455AC"/>
    <w:rsid w:val="00977AAE"/>
    <w:rsid w:val="00982E12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573D8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2020-05-02T08:46:00Z</dcterms:created>
  <dcterms:modified xsi:type="dcterms:W3CDTF">2020-05-02T12:47:00Z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