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49ADBE97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30482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A0B7F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BC49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73D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14944F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16525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F0FAB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18DDA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08B23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3DA41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E7406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9894A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69940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5E3BD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73D9F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D52DF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73B8B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9AF0B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A2874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897B32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6F8C7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AF6E9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E6AAB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26D4E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F460F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65E1D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EEFBD2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164CF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515B6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D3D98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20B75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83D0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48D9B4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0D985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EB74B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CC36B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209A8F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61FB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C5BB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795E7" w14:textId="77777777" w:rsidR="00982E12" w:rsidRDefault="00982E12">
      <w:pPr>
        <w:spacing w:after="0"/>
      </w:pPr>
      <w:r>
        <w:separator/>
      </w:r>
    </w:p>
  </w:endnote>
  <w:endnote w:type="continuationSeparator" w:id="0">
    <w:p w14:paraId="57495421" w14:textId="77777777" w:rsidR="00982E12" w:rsidRDefault="00982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13B3" w14:textId="77777777" w:rsidR="00982E12" w:rsidRDefault="00982E12">
      <w:pPr>
        <w:spacing w:after="0"/>
      </w:pPr>
      <w:r>
        <w:separator/>
      </w:r>
    </w:p>
  </w:footnote>
  <w:footnote w:type="continuationSeparator" w:id="0">
    <w:p w14:paraId="271AA189" w14:textId="77777777" w:rsidR="00982E12" w:rsidRDefault="00982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C5BB6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85BDF"/>
    <w:rsid w:val="005923AC"/>
    <w:rsid w:val="005D5149"/>
    <w:rsid w:val="005E656F"/>
    <w:rsid w:val="00667021"/>
    <w:rsid w:val="006974E1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82E12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573D8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2020-05-02T08:46:00Z</dcterms:created>
  <dcterms:modified xsi:type="dcterms:W3CDTF">2020-05-02T12:47:00Z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