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08EEAF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418A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418A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84081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EE48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4B9B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D45BE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BB20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8CC66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050B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418A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5DCD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1675B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30BD6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D4790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6015A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D213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E9B04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418A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173A4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49B12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11B37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320CB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B71E8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EA5C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E845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418A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4CC0A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CC3FA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DD4AC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A1C86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ADCEF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4146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557D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418A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46734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412B6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066A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D1FBB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D6848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76C95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646B5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418A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2BC14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1E744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418AD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