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C0C26D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7F5EE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992B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CF87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BCE56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8E7FE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3E94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01DE1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ED1D6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87EA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4E0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DB0C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CF69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72E8E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738D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ACE9D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87502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56B7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4874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90A4A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739EC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4F884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AEC9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631F5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26A5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8AF66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190C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0AC72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2AD98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91C66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A2232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2028B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7675D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8D7B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6B782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E736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D430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7F5EEC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30DCC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480F4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7F5EEC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