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5EC3331D" w:rsidR="006B6899" w:rsidRPr="00E97684" w:rsidRDefault="003C213E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0F641FC3" w:rsidR="006B6899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CD49E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294F8EF5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55336748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6B06F61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1D156AF3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2EF841D4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AFAD884" w:rsidR="006B6899" w:rsidRPr="00E97684" w:rsidRDefault="003C213E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5F4016DB" w:rsidR="006B6899" w:rsidRPr="00E97684" w:rsidRDefault="003C213E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CD49E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19A9292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433912C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460ED43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3A9825D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7C41C1A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593145D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5EAE145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CD49E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0D8A4D1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5C91345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DF0043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37AE92D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9120E8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79FB042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4C1163A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CD49E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2B58415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5A4E39D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7BE6785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8529A0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73B7F70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663749C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5C5B898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CD49E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06F8C86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24D08F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845FDF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C6F03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6D46BBF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72B3292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24CBFBA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CD49E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0A0A024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2ACAF4F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066511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40E647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65DC8AC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1955B7C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24B057C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CD49E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22E08F9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513CAC5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795E7" w14:textId="77777777" w:rsidR="00982E12" w:rsidRDefault="00982E12">
      <w:pPr>
        <w:spacing w:after="0"/>
      </w:pPr>
      <w:r>
        <w:separator/>
      </w:r>
    </w:p>
  </w:endnote>
  <w:endnote w:type="continuationSeparator" w:id="0">
    <w:p w14:paraId="57495421" w14:textId="77777777" w:rsidR="00982E12" w:rsidRDefault="00982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13B3" w14:textId="77777777" w:rsidR="00982E12" w:rsidRDefault="00982E12">
      <w:pPr>
        <w:spacing w:after="0"/>
      </w:pPr>
      <w:r>
        <w:separator/>
      </w:r>
    </w:p>
  </w:footnote>
  <w:footnote w:type="continuationSeparator" w:id="0">
    <w:p w14:paraId="271AA189" w14:textId="77777777" w:rsidR="00982E12" w:rsidRDefault="00982E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C5BB6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82E12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CD49E4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573D8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2020-05-02T08:46:00Z</dcterms:created>
  <dcterms:modified xsi:type="dcterms:W3CDTF">2020-05-02T12:47:00Z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