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2DFC4603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04EC2A9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9B101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3B5CB65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E418B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B56095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FF7B16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7DE6C2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ECBF97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BDC75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2C6B3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F3C4D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3A53B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34131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6F721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63FED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641EC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C58E5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44C16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31740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EBEE1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96956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01EDF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89160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F10C6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3F52B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73ECE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6B37A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B0AAA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F70BD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D0BC0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0DA56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E76B4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230FD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F3FDE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E511A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A55F0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36C0D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9F7FB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EB606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A0FF6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6CACF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75C4B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1B75E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1B5B3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2D1C7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3152F0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95E7" w14:textId="77777777" w:rsidR="00982E12" w:rsidRDefault="00982E12">
      <w:pPr>
        <w:spacing w:after="0"/>
      </w:pPr>
      <w:r>
        <w:separator/>
      </w:r>
    </w:p>
  </w:endnote>
  <w:endnote w:type="continuationSeparator" w:id="0">
    <w:p w14:paraId="57495421" w14:textId="77777777" w:rsidR="00982E12" w:rsidRDefault="00982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13B3" w14:textId="77777777" w:rsidR="00982E12" w:rsidRDefault="00982E12">
      <w:pPr>
        <w:spacing w:after="0"/>
      </w:pPr>
      <w:r>
        <w:separator/>
      </w:r>
    </w:p>
  </w:footnote>
  <w:footnote w:type="continuationSeparator" w:id="0">
    <w:p w14:paraId="271AA189" w14:textId="77777777" w:rsidR="00982E12" w:rsidRDefault="00982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152F0"/>
    <w:rsid w:val="003327F5"/>
    <w:rsid w:val="00340CAF"/>
    <w:rsid w:val="003A4B6B"/>
    <w:rsid w:val="003C0D41"/>
    <w:rsid w:val="003C213E"/>
    <w:rsid w:val="003C5BB6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82E12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2020-05-02T08:46:00Z</dcterms:created>
  <dcterms:modified xsi:type="dcterms:W3CDTF">2020-05-02T12:47:00Z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