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988BD9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80ACD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3245B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15BF4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1DCF0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66B30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C2D32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2EC60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FA148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B68E8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177E3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7BD2C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E8FA4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0E25D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A4359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CD6AC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5AA95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B58CD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015D1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A78A7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E19ED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D35C8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C1331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E6A0F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34CF5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DE9BE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77EA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15E07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9C4C5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19181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715E0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32EBE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5076D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1BE19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E1D0A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E87BA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05B87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17C6B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34FDF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