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1B289A1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5280A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95220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D64E2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1F68A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B1B73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E0037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2A058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53526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6C870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20BC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F243A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E5A56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33993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4C485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5B61D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361D7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79CEF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C039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7CC06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AAC25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4DB44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3803D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5C587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A1319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F7DB0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06EF9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94BF9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28578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CA2DF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85CBD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3F53F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E387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B080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F3B29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FB372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8316A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BEBA1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B1D86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