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3C604822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C6454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C6454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7606F80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9CFF98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97FB38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3B331B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B3191C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69B8C8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079C55F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C6454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D496DA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0D1A46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C3A995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B77810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56F458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3570C8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162351E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C6454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6A32D8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88C1CD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6E0AA2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592F7E5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1204F7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BCD006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3E9BEB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C6454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18E7539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F0DA8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F72A50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2871D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5249B2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5A23A6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6D8D7D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C6454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790126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87A777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BCE1CB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8D101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D7E4DB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50B16E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726126F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C6454C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84BB4D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5F61479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454C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