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1A618F8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7650E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00367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11F9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A11ED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F55ED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48487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2AE3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73FEF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7660C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6E94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AB191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88E6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06BD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FD856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FFCD9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32F8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FC18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88EA4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216B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5003C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D580A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35ECC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8F358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73B82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D3F2C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14C91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AAB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E629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B76A2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7BD5C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A5D99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3096A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4221C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A09C9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1304F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54B58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1DE86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2614D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