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0A024D8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985A8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17A4F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439C3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B5D14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CEE4E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CA276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370FA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9A4B7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4B766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CAAE1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5188B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B5152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EA84B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C3655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1932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76BBA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5B9E4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E190D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0B0C3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434FB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AF7BF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AD6F7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B9C57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C5786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A5252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4454E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8E221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59FDD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6A200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DE72A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89ACA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B4283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8B07F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E934D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3066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CB32E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F0A48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7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