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F385EA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E51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06CA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C55F2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4E930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5AAE3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CE4C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2C131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27A5C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01154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446AA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86F69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4959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51965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F7FBC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D86AE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A43AB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6656D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047AE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5FC4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A0CB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DC958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E34A4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848C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3ACE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0A127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3577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D95E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A431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F9AC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05945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0A3D4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150DA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7FB63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7BAB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AC3D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64D9A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BA0EF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062F9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