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5DF1376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DC208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816D2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8F261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F301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47D01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9C90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F9190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EA27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3D606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A4375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3FA31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28BC3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F386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A8D02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74B57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465AF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F4D01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BE678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DA987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79C79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E4233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EB6EB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C2105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C5E45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D7B83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9DC76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D7AF3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0CFB4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36AFF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B61C2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9FC77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0347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47821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F8CAC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A0A7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FA003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3F304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94155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