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22F74D2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D4339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ED43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5E475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FDE91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82E3B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32B8F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75A9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9AA09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078D8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ED43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42D0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D0542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32F54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92661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E9658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577B0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81A1C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ED43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5B5A7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2B7A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E6780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8334B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F627F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C613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0D88E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ED43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DFF7B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781F5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65EBC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D2335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CBD9F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C6AB5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ACB2D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ED43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81D61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8E89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C9F53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83BC3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8652C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EAD47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F5A5C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ED43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3D18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5784E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4339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