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0F7C805E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32DE8929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F6468C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4AD003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5510A9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272FD26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2A9320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422F2D30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39624F85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461BCA66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F6468C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0ECBE4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28977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2205AD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FA109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20511E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A761C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5ED178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F6468C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623045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12C8FA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C8E80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29D3F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58C48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99F56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0DC3D3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F6468C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38BDED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966B5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C4FF3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BBE29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1BAAEB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97F35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26F176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F6468C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7AC78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7F053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388548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AD137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DCC45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1CE222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073AC8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F6468C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7B49CA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CB496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180AA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CCB48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C44CD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65BFE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711036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F6468C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BC16A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5D9E04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83A7B" w14:textId="77777777" w:rsidR="004D7FEC" w:rsidRDefault="004D7FEC">
      <w:pPr>
        <w:spacing w:after="0"/>
      </w:pPr>
      <w:r>
        <w:separator/>
      </w:r>
    </w:p>
  </w:endnote>
  <w:endnote w:type="continuationSeparator" w:id="0">
    <w:p w14:paraId="2ECF5001" w14:textId="77777777" w:rsidR="004D7FEC" w:rsidRDefault="004D7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BBCEB" w14:textId="77777777" w:rsidR="004D7FEC" w:rsidRDefault="004D7FEC">
      <w:pPr>
        <w:spacing w:after="0"/>
      </w:pPr>
      <w:r>
        <w:separator/>
      </w:r>
    </w:p>
  </w:footnote>
  <w:footnote w:type="continuationSeparator" w:id="0">
    <w:p w14:paraId="65520B7D" w14:textId="77777777" w:rsidR="004D7FEC" w:rsidRDefault="004D7F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D7FEC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573D8"/>
    <w:rsid w:val="00F6468C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