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EDEEF07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12FD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E12FD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578B3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271C3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1EB6FB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90DE0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5B59E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8C537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093D605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E12FD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F35FC5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FDEE1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2A4A8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4A333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5031A7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8C6DC8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8AB63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E12FD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08C8E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9C466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411BA5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549D0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741EA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24503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DA33D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E12FD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D14272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DD793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DD2173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C7AB0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22D232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38F83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2DEBC5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E12FD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8FE11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5B55B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F6FB4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E35A0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DF731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1EA65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C903A0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E12FD2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29093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C4E767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2FD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