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7528060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42626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0E74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B82A9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4FA85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2EFF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C93E0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3D98C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232B1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9165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50A31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9B8C2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176E3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3D0E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AE20E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386BB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8D5FD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DD65A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CFDD3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A53C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A5C6D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93265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4182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3BE1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2547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B7ECA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0277F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282D1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B14E4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BE55F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06F5D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FFB11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804ED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FD0F3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7830F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8DE65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60321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6F1E8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EF1A8D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EF1A8D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