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2A8ECC7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DBAB9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E6B79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66ABC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BF81D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84A68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7B0F2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EDE5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0A762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87538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E485C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AA009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BF29C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D27F7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0276B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F024C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CFC7B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6E543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FF4B9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66D73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9E5C1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C64E8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679B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05C26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35F25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1FBD1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2961D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E1899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52F35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F4A79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DCE60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E411C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A8607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8764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9AA7F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71519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6E508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9BFD7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3A7B" w14:textId="77777777" w:rsidR="004D7FEC" w:rsidRDefault="004D7FEC">
      <w:pPr>
        <w:spacing w:after="0"/>
      </w:pPr>
      <w:r>
        <w:separator/>
      </w:r>
    </w:p>
  </w:endnote>
  <w:endnote w:type="continuationSeparator" w:id="0">
    <w:p w14:paraId="2ECF5001" w14:textId="77777777" w:rsidR="004D7FEC" w:rsidRDefault="004D7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BCEB" w14:textId="77777777" w:rsidR="004D7FEC" w:rsidRDefault="004D7FEC">
      <w:pPr>
        <w:spacing w:after="0"/>
      </w:pPr>
      <w:r>
        <w:separator/>
      </w:r>
    </w:p>
  </w:footnote>
  <w:footnote w:type="continuationSeparator" w:id="0">
    <w:p w14:paraId="65520B7D" w14:textId="77777777" w:rsidR="004D7FEC" w:rsidRDefault="004D7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B47C6"/>
    <w:rsid w:val="004D7FE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