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A649C1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01DD2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2C810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0AFE3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5A95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DA8C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FE48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51AD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4C5A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209CC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EB2B1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AFA6B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E3216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4160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CE32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95DF2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4FC63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D1A51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0E8A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F4FF7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1F79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842AD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1051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5672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F0889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0BE23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3B347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FBDF5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49FDE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E2BF8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ADE2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F767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7FF52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5D897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F4F98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2E20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EAFD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477C6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2270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