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E0D7F3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5D08EF58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B286E5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4BBAE3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3ED9F6A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0698ED4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14402D1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51762D90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E07EE7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104CF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FA315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6D5F4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565A3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93FD5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F23BF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D9CBD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3FBAC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3DD1A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DE0F1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14101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CB21F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AB02B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71CBD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B6F9B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C70B1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A1745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24441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EC42F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F3A5C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A95CC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DBF0F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7D108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12029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92A3F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9C7C1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D2124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1D9CE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833D3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3CE62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0AF3B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8DE54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21ADC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7C876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CB9B4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17E7D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48198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AFA3" w14:textId="77777777" w:rsidR="00133241" w:rsidRDefault="00133241">
      <w:pPr>
        <w:spacing w:after="0"/>
      </w:pPr>
      <w:r>
        <w:separator/>
      </w:r>
    </w:p>
  </w:endnote>
  <w:endnote w:type="continuationSeparator" w:id="0">
    <w:p w14:paraId="43D3D745" w14:textId="77777777" w:rsidR="00133241" w:rsidRDefault="00133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5CC4" w14:textId="77777777" w:rsidR="00133241" w:rsidRDefault="00133241">
      <w:pPr>
        <w:spacing w:after="0"/>
      </w:pPr>
      <w:r>
        <w:separator/>
      </w:r>
    </w:p>
  </w:footnote>
  <w:footnote w:type="continuationSeparator" w:id="0">
    <w:p w14:paraId="58B59113" w14:textId="77777777" w:rsidR="00133241" w:rsidRDefault="001332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33241"/>
    <w:rsid w:val="00151CCE"/>
    <w:rsid w:val="001B01F9"/>
    <w:rsid w:val="001C41F9"/>
    <w:rsid w:val="00285C1D"/>
    <w:rsid w:val="003327F5"/>
    <w:rsid w:val="00340CAF"/>
    <w:rsid w:val="00381B83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