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190EE876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527A7BA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ABC623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CC50E1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CDD6F0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8485B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58839E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77494E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3D4249C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562F3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AFE6F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2A7C4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81B6F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1CB08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984F0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76C19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C45CB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8773E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F96EB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E66D6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95F00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2A853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6D030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1C559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67EDD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9E1DF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AB2F5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BDCFF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AAE27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5643B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2FAB7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7CBE4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EC591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722B0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3625B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F829C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0E641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D16AC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88D06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63553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3868F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B3F01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33F9C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AAF44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B675A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DC5F4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AFA3" w14:textId="77777777" w:rsidR="00133241" w:rsidRDefault="00133241">
      <w:pPr>
        <w:spacing w:after="0"/>
      </w:pPr>
      <w:r>
        <w:separator/>
      </w:r>
    </w:p>
  </w:endnote>
  <w:endnote w:type="continuationSeparator" w:id="0">
    <w:p w14:paraId="43D3D745" w14:textId="77777777" w:rsidR="00133241" w:rsidRDefault="00133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5CC4" w14:textId="77777777" w:rsidR="00133241" w:rsidRDefault="00133241">
      <w:pPr>
        <w:spacing w:after="0"/>
      </w:pPr>
      <w:r>
        <w:separator/>
      </w:r>
    </w:p>
  </w:footnote>
  <w:footnote w:type="continuationSeparator" w:id="0">
    <w:p w14:paraId="58B59113" w14:textId="77777777" w:rsidR="00133241" w:rsidRDefault="00133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33241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1550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