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0792BB5D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2382CEA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3FE9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D66EDA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0084867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1E0FE6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637B035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D15E67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E067528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E74C9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CB909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9C096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426D9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2C016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0B6BF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8F50B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FDFD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DCD6D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4B461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2D122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5FE07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D2077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12F83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CBDF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0A21A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747FC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B7E2E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4A229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915A5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16225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FFF50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E77C2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AF5B5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C9FE3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9EA75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39E46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6BC4E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86229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D3284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CDF5B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A8600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D82A8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77935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EDE1A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E0434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CBC84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6080F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