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4726443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29023D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29023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600AB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C620D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76FC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4C741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42C0E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6E275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F6C5F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29023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193E5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B51C5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3B65A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26F13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07045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C1ED3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F46E8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29023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36B6B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4A6D5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86F4C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6DE01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11103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6E6BA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0F37D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29023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8B6A0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5B4C8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02DC9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80EB2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2DC4E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645CB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E9866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29023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9851F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31DEC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9354A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F2B0C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0E875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28840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9F31F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29023D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26A59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C4291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29023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