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0F7C805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6E1D0D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A6C1F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4AD003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5510A9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2FD26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2A9320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22F2D3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9624F8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61BCA6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EA6C1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E3934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AB5DA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B82F3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71964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D126C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9050F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53E02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EA6C1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2C81F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1ED21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D809F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F4126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7CC8B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32BD0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D789F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EA6C1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7B5A0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CB356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890E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71236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69565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EDFBD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9F6EB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EA6C1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EA036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0891A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B2E8C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6CA2B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1F2C4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80704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CF931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EA6C1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98030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AEE8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74BD8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31868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623B8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DBE99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0795C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EA6C1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7E5D8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9BDFA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A6C1F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