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4B42B929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D43AD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D43AD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C581E1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E39DF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8F5FC0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A812A1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B4E0CB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F126C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29D213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D43AD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A844F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48291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EDE325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52E4B3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4C6B1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28DE42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0850B9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D43AD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9A2F0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A4606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17A6E4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D7B57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C81DEF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D4C2BC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7CBBCE7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D43AD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22B7BA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B65415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6BE5E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01F01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11AFA3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610A7D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B51DC4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D43AD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CC9665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102F15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F8746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02CEF6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22A129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9989B8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6E06B83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D43AD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9C51A7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0C94E3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43AD7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