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2A418E5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FDCF4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B7BC2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921AE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0794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2A063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46B29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E07C3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E40C4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64277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87161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18459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B2944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DE63F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6C6E8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08D20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5182D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91C7F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A86F3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CE700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7A3F9F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D92FD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6A1E2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CDE83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D9FF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91BC9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445AB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7F851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A9A9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5F53D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28D57A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E7BDC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15509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EA92F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2762E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7FCF9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F0431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F2148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AA7E40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A7E4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