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5D2794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D01A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C6945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FB5BC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F5125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3F564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E6C5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1BD10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289B8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93C19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0CDB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07F4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30B98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73132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4DCE7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A6DB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FF9F7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7E203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E9D2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215E3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B84D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5509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F173C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90DA4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7E253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128BB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ECD23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7640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988FF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DD385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33F8E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95D7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5F9A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ED815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88356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D4028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1382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E430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82425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