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20DB5A1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A953C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EE960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59F78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EC249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4D4E0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1BC2E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3F5E0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ABBFC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3D74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DE967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1BB17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3D897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66E3E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FD0C7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A9003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9837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F85A5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29F57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C7A18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C370D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AC19A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2FA2A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2ED71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2EDA4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C3403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84267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D19D9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D0D41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08972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A5410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99F11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AE4CD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62E71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BC905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25A73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5F2E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D2D7D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41535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