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48F3EB5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723774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72377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4E2275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1691E3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1E466C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7B667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2BC84A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0411F1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66EADAB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72377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BA665C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387DAB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D6C450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D11F3F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BD36F1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98058D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F4B13E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72377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61B9F2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A16BBC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CB4126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87EA9F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E3F0F9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65EB56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17219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72377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6BE4AA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99624A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228D5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3E5680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699B3E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557CDF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92EDE0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72377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27C10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283137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207D3B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DC10E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E7878F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A600B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1C1AD49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723774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EE69EA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F8E2F8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2377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