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2F9C06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46AC0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74EA8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E3023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FFFE5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CA82A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E725E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BA7DF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EA272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F4EC7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7689C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C6392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BC70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41BC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28979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DD28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D2587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FD85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C360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AFE3B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2E576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92CF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6359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EE6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3897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4068B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8F6D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7CB9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65E49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9DA7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E693D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D7B4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A37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654E7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DB409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1F47D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B7616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48C4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616D5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