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9AE286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46543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EC939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93143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07856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5C3A4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AF2AB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56878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E70E2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46500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736A0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EFA91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D1470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5BE6B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1220D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754E8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232B9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5AF21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23F23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863DD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B19AB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DF8DD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95E34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4341B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84660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93884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050E3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0CA03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DC5AE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16654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7E04C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5DBEE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FF134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E5192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84F4A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2BEDD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A8E23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DB44F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5733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