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4A415B8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4E0AAB1E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6F7CDE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5A872E0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E2A459D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F0588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23E4BD2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41B51C6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47020C5A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7B58C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291B5B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F3D21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6BA50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A42AC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48A85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5886D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55BFB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10A0E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68CFE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1CCD3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BE077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EDD6E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DEBA5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C4922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8E9F4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AF10D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5581B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27D9A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4BD74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77AC3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F8C43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8D952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D6A47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4C53B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7EF5C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9DB11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EB44D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D1035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F0AF6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64ABD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62688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5B749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102B9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6F071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1826B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2D493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0388" w14:textId="77777777" w:rsidR="00EB4AA9" w:rsidRDefault="00EB4AA9">
      <w:pPr>
        <w:spacing w:after="0"/>
      </w:pPr>
      <w:r>
        <w:separator/>
      </w:r>
    </w:p>
  </w:endnote>
  <w:endnote w:type="continuationSeparator" w:id="0">
    <w:p w14:paraId="1A23E764" w14:textId="77777777" w:rsidR="00EB4AA9" w:rsidRDefault="00EB4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ECFA" w14:textId="77777777" w:rsidR="00EB4AA9" w:rsidRDefault="00EB4AA9">
      <w:pPr>
        <w:spacing w:after="0"/>
      </w:pPr>
      <w:r>
        <w:separator/>
      </w:r>
    </w:p>
  </w:footnote>
  <w:footnote w:type="continuationSeparator" w:id="0">
    <w:p w14:paraId="761051AE" w14:textId="77777777" w:rsidR="00EB4AA9" w:rsidRDefault="00EB4A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058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B4AA9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