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02CF3E6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C90D7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5FE81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22950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71F01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8D73D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A93C0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EF48A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B024F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37397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DD144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85C14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73342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96271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C948B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E735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1DF5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3F305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D36FD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B2EF5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C401B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7F57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0FD16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A8AB9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3387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7DE4C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70FFD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1CBD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E4D76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DFB0E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A7715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DDA4E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4BFBA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ECDC4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F9985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67E89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4C399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5BEEE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D7BAD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