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379C8F64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689E1A68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232816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1C0D66C5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3FC246F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5F660D7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660FDA4F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75D0641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2FDE6C53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02DCF4BD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F5FFAB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5AA604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12312A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603AF1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2A609D6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580DC6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11FE45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1A0C2B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6295DE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676C16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51533D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6D3DCB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79C5D7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60E85C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6408B6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4A59E6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65A962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63D158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3581E3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1810F2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4E163B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75710B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37AE60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0CE219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02D257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63813E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081BC1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352529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37E786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1589C2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6569A3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5E8FDB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3F6B56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13E281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30A2CE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6DDD3A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4E10F4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20EB8E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40388" w14:textId="77777777" w:rsidR="00EB4AA9" w:rsidRDefault="00EB4AA9">
      <w:pPr>
        <w:spacing w:after="0"/>
      </w:pPr>
      <w:r>
        <w:separator/>
      </w:r>
    </w:p>
  </w:endnote>
  <w:endnote w:type="continuationSeparator" w:id="0">
    <w:p w14:paraId="1A23E764" w14:textId="77777777" w:rsidR="00EB4AA9" w:rsidRDefault="00EB4A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6ECFA" w14:textId="77777777" w:rsidR="00EB4AA9" w:rsidRDefault="00EB4AA9">
      <w:pPr>
        <w:spacing w:after="0"/>
      </w:pPr>
      <w:r>
        <w:separator/>
      </w:r>
    </w:p>
  </w:footnote>
  <w:footnote w:type="continuationSeparator" w:id="0">
    <w:p w14:paraId="761051AE" w14:textId="77777777" w:rsidR="00EB4AA9" w:rsidRDefault="00EB4A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3337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B4AA9"/>
    <w:rsid w:val="00ED5F48"/>
    <w:rsid w:val="00ED75B6"/>
    <w:rsid w:val="00F02EC4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2020-05-02T08:44:00Z</dcterms:created>
  <dcterms:modified xsi:type="dcterms:W3CDTF">2020-05-02T12:43:00Z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