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030A2461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184BD0BB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1B5B7B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60AB7A64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5905FB5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5F07018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391D97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81CB6C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8900F4B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65396FF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1B5B7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FCEF1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48466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F6424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B2AA6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908F8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0E1A6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421C77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1B5B7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EF33E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366D9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98773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6CB0C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D85C0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45DFE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E29EE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1B5B7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E82F2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0AF7F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40C71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DC295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9D926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244C7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685DA7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1B5B7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607FB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7FE39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6E8B3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91509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6B976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AFE7C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305563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1B5B7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AE76F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BA46F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3BAE8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82061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474B2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728BA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48D82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1B5B7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019F6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7D552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0388" w14:textId="77777777" w:rsidR="00EB4AA9" w:rsidRDefault="00EB4AA9">
      <w:pPr>
        <w:spacing w:after="0"/>
      </w:pPr>
      <w:r>
        <w:separator/>
      </w:r>
    </w:p>
  </w:endnote>
  <w:endnote w:type="continuationSeparator" w:id="0">
    <w:p w14:paraId="1A23E764" w14:textId="77777777" w:rsidR="00EB4AA9" w:rsidRDefault="00EB4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ECFA" w14:textId="77777777" w:rsidR="00EB4AA9" w:rsidRDefault="00EB4AA9">
      <w:pPr>
        <w:spacing w:after="0"/>
      </w:pPr>
      <w:r>
        <w:separator/>
      </w:r>
    </w:p>
  </w:footnote>
  <w:footnote w:type="continuationSeparator" w:id="0">
    <w:p w14:paraId="761051AE" w14:textId="77777777" w:rsidR="00EB4AA9" w:rsidRDefault="00EB4A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B5B7B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B4AA9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