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FE1031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5C6075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5C607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F58B6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B2DD0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CE08D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C3D78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E22AC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53CFB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12FE92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5C607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84D53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8B68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31B5A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3E8D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FABD5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3DE8E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B05BE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5C607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99398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CD483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6E43B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5CC4E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9EC8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A4505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613C3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5C607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9F1B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BD184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DD55B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DE3DF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03EE6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AA61C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DF220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5C607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3D9A5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F47E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9ACAF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6606D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08680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CDB34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B86F2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5C607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AA458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B6821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075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