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2DFC4603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672887E4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9B101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3B5CB65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0E418B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B56095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FF7B163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17DE6C2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ECBF97F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11C8F6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2A7A49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244006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6BDEE0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5FB0E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5102FE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1E9B27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359E9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36ED9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CA634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370682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748A47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EEED4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475AF4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5EF8D5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13F07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93335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EB434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F7D00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653EBA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6508DD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13734F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450424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66BB0A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CC601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B71E8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751F35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C8866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93EC3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AE1B9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224B69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E05DA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EE549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B8BF5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026C97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1239DD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DD699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5F3F2F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40388" w14:textId="77777777" w:rsidR="00EB4AA9" w:rsidRDefault="00EB4AA9">
      <w:pPr>
        <w:spacing w:after="0"/>
      </w:pPr>
      <w:r>
        <w:separator/>
      </w:r>
    </w:p>
  </w:endnote>
  <w:endnote w:type="continuationSeparator" w:id="0">
    <w:p w14:paraId="1A23E764" w14:textId="77777777" w:rsidR="00EB4AA9" w:rsidRDefault="00EB4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6ECFA" w14:textId="77777777" w:rsidR="00EB4AA9" w:rsidRDefault="00EB4AA9">
      <w:pPr>
        <w:spacing w:after="0"/>
      </w:pPr>
      <w:r>
        <w:separator/>
      </w:r>
    </w:p>
  </w:footnote>
  <w:footnote w:type="continuationSeparator" w:id="0">
    <w:p w14:paraId="761051AE" w14:textId="77777777" w:rsidR="00EB4AA9" w:rsidRDefault="00EB4A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3F2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B4AA9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2020-05-02T08:44:00Z</dcterms:created>
  <dcterms:modified xsi:type="dcterms:W3CDTF">2020-05-02T12:44:00Z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