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1FA80C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0F437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1F9B0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81786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33E0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CCDF5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A39D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DBC11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949D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109EF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C8846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D23F7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8E770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76111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B6357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E698F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349DD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A367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FEEB5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0A96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9B4A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E3D9D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0794E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A4736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0BC77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F8783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1A6C6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7AD9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3307E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D0EC1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310D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3F61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DE8C3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A3DC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0D91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7030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73C6F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21B89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506D6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