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20D8134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4A0CA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B9A44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B07E1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133A8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EACE2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228D9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19226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979E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0EED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AF95F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6B56B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A2E2B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5457F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0F2C0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7FFF8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231E8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43937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0A2FE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9D01B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2897B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718A8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539BE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11715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FEBC3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27C58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97949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28FDA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A1CFA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3E4F4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3D07B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9FD82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F70DC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D7823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E0BB6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1D117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C42C2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993E5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07226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