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1CE76DCF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9753A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35EF5B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8F000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3B9D56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3AE5B9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26A64F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C7B1D8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6B016A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504C8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C950A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BA087F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537D7F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4B955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BF762A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47105B0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9AA49C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D04B73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FCBE78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555F3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CEA8B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EDEA1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190FA0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D43DF8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0AF003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53B941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8E459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230FA4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408A5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2DDB51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AC4AD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E3D02D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F1942A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29F73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D862C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46BD6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AB8D3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9753AF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02A1910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5B2F34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53AF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