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32315F3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CF6F6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49699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D9508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6A294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2CCD2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8E19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A6D26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1A28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740CA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EC1A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1391F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BFB56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08C0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63AE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2779B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536B2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7B1BD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DBF7A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2BB5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C806B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9A01C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0D16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11D9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1F4B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AFA85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3BC77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5F66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39DC6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81984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68927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A924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713A0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BA59A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47899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80C0F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849F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C155D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64C69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